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  <w:rPr>
          <w:rFonts w:hint="eastAsia"/>
        </w:rPr>
      </w:pPr>
      <w:r>
        <w:rPr>
          <w:lang w:val="zh-CN"/>
        </w:rPr>
        <w:pict>
          <v:shape id="_x0000_s1026" o:spid="_x0000_s1026" o:spt="136" type="#_x0000_t136" style="position:absolute;left:0pt;margin-left:14.55pt;margin-top:-17.7pt;height:70.2pt;width:405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厦门安防科技职业学院文件" style="font-family:宋体;font-size:28pt;v-text-align:center;"/>
          </v:shape>
        </w:pict>
      </w: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厦安防〔20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关于表彰“教师教学能力比赛”获奖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各二级学院，各处（室、馆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、中心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为</w:t>
      </w:r>
      <w:r>
        <w:rPr>
          <w:rFonts w:ascii="仿宋" w:hAnsi="仿宋" w:eastAsia="仿宋" w:cs="宋体"/>
          <w:kern w:val="0"/>
          <w:sz w:val="32"/>
          <w:szCs w:val="32"/>
        </w:rPr>
        <w:t>提高教师教学能力，促进教师综合素质、专业化水平和创新能力全面提升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厦门安防科技职业学院教师教学能力比赛方案》文件要求，6位参赛教师经过评委综合评审，评定一等奖1名，二等奖2名，3等奖3名。现经校长办公会研究决定，给予获得一等奖、二等奖、三等奖教师颁发荣誉证书，并分别奖励800元、500元、300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。具体如下表：</w:t>
      </w: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10"/>
        <w:gridCol w:w="226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教师姓名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奖次</w:t>
            </w:r>
          </w:p>
        </w:tc>
        <w:tc>
          <w:tcPr>
            <w:tcW w:w="231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董雅绵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一等奖</w:t>
            </w:r>
          </w:p>
        </w:tc>
        <w:tc>
          <w:tcPr>
            <w:tcW w:w="231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李维思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二等奖</w:t>
            </w:r>
          </w:p>
        </w:tc>
        <w:tc>
          <w:tcPr>
            <w:tcW w:w="231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葛云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二等奖</w:t>
            </w:r>
          </w:p>
        </w:tc>
        <w:tc>
          <w:tcPr>
            <w:tcW w:w="231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徐愿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三等奖</w:t>
            </w:r>
          </w:p>
        </w:tc>
        <w:tc>
          <w:tcPr>
            <w:tcW w:w="231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刘佳宝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三等奖</w:t>
            </w:r>
          </w:p>
        </w:tc>
        <w:tc>
          <w:tcPr>
            <w:tcW w:w="231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陈鸿光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三等奖</w:t>
            </w:r>
          </w:p>
        </w:tc>
        <w:tc>
          <w:tcPr>
            <w:tcW w:w="231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希望获奖教师能够充分发挥示范带头作用，在今后教育教学中做出更大的贡献。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before="312" w:beforeLines="100" w:line="600" w:lineRule="exact"/>
        <w:ind w:right="24"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厦门安防科技职业学院</w:t>
      </w:r>
    </w:p>
    <w:p>
      <w:pPr>
        <w:spacing w:line="6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2021年5月2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000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398780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4pt;height:0pt;width:442.2pt;z-index:251660288;mso-width-relative:page;mso-height-relative:page;" filled="f" stroked="t" coordsize="21600,21600" o:gfxdata="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OVrNvUAAAABgEAAA8AAAAAAAAAAQAgAAAAIgAAAGRycy9kb3ducmV2LnhtbFBLAQIUABQAAAAI&#10;AIdO4kAb5QIK8QEAAOYDAAAOAAAAAAAAAAEAIAAAACM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2pt;height:0pt;width:442.2pt;z-index:251661312;mso-width-relative:page;mso-height-relative:page;" filled="f" stroked="t" coordsize="21600,21600" o:gfxdata="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I5&#10;rB3RAAAAAgEAAA8AAAAAAAAAAQAgAAAAIgAAAGRycy9kb3ducmV2LnhtbFBLAQIUABQAAAAIAIdO&#10;4kC2+LlL8QEAAOYDAAAOAAAAAAAAAAEAIAAAACA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 xml:space="preserve">厦门安防科技职业学院办公室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 xml:space="preserve">   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pgSz w:w="11906" w:h="16838"/>
      <w:pgMar w:top="1701" w:right="1531" w:bottom="170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96AEC"/>
    <w:rsid w:val="0000412A"/>
    <w:rsid w:val="00053970"/>
    <w:rsid w:val="000C6373"/>
    <w:rsid w:val="003A7F20"/>
    <w:rsid w:val="004F76CF"/>
    <w:rsid w:val="00780334"/>
    <w:rsid w:val="00790088"/>
    <w:rsid w:val="008724CF"/>
    <w:rsid w:val="00B64FE9"/>
    <w:rsid w:val="00D75953"/>
    <w:rsid w:val="00EB78D8"/>
    <w:rsid w:val="00FA0DFA"/>
    <w:rsid w:val="0F0404A4"/>
    <w:rsid w:val="147A7341"/>
    <w:rsid w:val="1A490736"/>
    <w:rsid w:val="1CF207A4"/>
    <w:rsid w:val="1EB96AEC"/>
    <w:rsid w:val="32C74C31"/>
    <w:rsid w:val="5A7A551F"/>
    <w:rsid w:val="6122346B"/>
    <w:rsid w:val="6D535020"/>
    <w:rsid w:val="73E06424"/>
    <w:rsid w:val="79D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jinhu.me</Company>
  <Pages>2</Pages>
  <Words>64</Words>
  <Characters>367</Characters>
  <Lines>3</Lines>
  <Paragraphs>1</Paragraphs>
  <TotalTime>1</TotalTime>
  <ScaleCrop>false</ScaleCrop>
  <LinksUpToDate>false</LinksUpToDate>
  <CharactersWithSpaces>430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2018-07-03T01:54:00Z</dcterms:created>
  <dc:creator>Administrator</dc:creator>
  <cp:lastModifiedBy>安防学院</cp:lastModifiedBy>
  <dcterms:modified xsi:type="dcterms:W3CDTF">2021-05-26T08:23:33Z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82EAB160B912467097714D09EE54E766</vt:lpwstr>
  </property>
</Properties>
</file>